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</w:p>
    <w:tbl>
      <w:tblPr>
        <w:tblStyle w:val="6"/>
        <w:tblW w:w="97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4"/>
        <w:gridCol w:w="6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项目报名表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供应商名称（公章）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报名包号（项目分包时填写）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（填写报名包号，变更或放弃包号请来函告知，放弃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  <w:lang w:eastAsia="zh-CN"/>
              </w:rPr>
              <w:t>竞标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请来函告知）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授权代表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供应商授权代表手机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（填写联系人手机）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供应商授权代表座机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供应商授权代表电子邮箱（最好为</w:t>
            </w: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QQ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邮箱）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（填写联系人邮箱）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报名时需提供的资料清单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3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1)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法定代表人自己领取的，凭法定代表人身份证明书及法定代表人身份证原件领取；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2)</w:t>
            </w:r>
            <w: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法定代表人委托他人领取的，凭法定代表人授权书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原件、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法定代表人身份证明及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被授权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人身份证原件领取；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3）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营业执照、资质证书复印件（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复印件须加盖鲜章，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原件备查）。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4）近三个月缴纳社保及完税证明；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5）信用中国查询结果截图；</w:t>
            </w:r>
            <w:bookmarkStart w:id="0" w:name="_GoBack"/>
            <w:bookmarkEnd w:id="0"/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以上资料均需加盖公章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8E"/>
    <w:rsid w:val="000C09C6"/>
    <w:rsid w:val="00137A56"/>
    <w:rsid w:val="00151EA3"/>
    <w:rsid w:val="001675C9"/>
    <w:rsid w:val="002C4F07"/>
    <w:rsid w:val="00456A23"/>
    <w:rsid w:val="004D5893"/>
    <w:rsid w:val="005751E2"/>
    <w:rsid w:val="0061760B"/>
    <w:rsid w:val="00630C8E"/>
    <w:rsid w:val="00984B1F"/>
    <w:rsid w:val="00A108DE"/>
    <w:rsid w:val="00AC154B"/>
    <w:rsid w:val="00BD584F"/>
    <w:rsid w:val="00C74CCA"/>
    <w:rsid w:val="00D610A0"/>
    <w:rsid w:val="00DA3E26"/>
    <w:rsid w:val="00DE1771"/>
    <w:rsid w:val="00E3443B"/>
    <w:rsid w:val="00F93548"/>
    <w:rsid w:val="045C2E40"/>
    <w:rsid w:val="2F2E6642"/>
    <w:rsid w:val="3F9D77D7"/>
    <w:rsid w:val="5F5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uiPriority w:val="99"/>
    <w:pPr>
      <w:spacing w:after="12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Body Text Char"/>
    <w:basedOn w:val="7"/>
    <w:link w:val="3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Body Text First Indent Char"/>
    <w:basedOn w:val="10"/>
    <w:link w:val="2"/>
    <w:locked/>
    <w:uiPriority w:val="99"/>
  </w:style>
  <w:style w:type="paragraph" w:customStyle="1" w:styleId="12">
    <w:name w:val="无间隔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328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2020-11-09T09:02:00Z</dcterms:created>
  <dc:creator>Administrator</dc:creator>
  <cp:lastModifiedBy>Administrator</cp:lastModifiedBy>
  <dcterms:modified xsi:type="dcterms:W3CDTF">2021-12-17T07:45:56Z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CD1D2030EBE9457B834AAD580B69EF50</vt:lpwstr>
  </property>
</Properties>
</file>