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ED" w:rsidRPr="00AC154B" w:rsidRDefault="00410BED" w:rsidP="00AC154B">
      <w:pPr>
        <w:rPr>
          <w:rFonts w:ascii="仿宋" w:eastAsia="仿宋" w:hAnsi="仿宋" w:cs="宋体"/>
          <w:b/>
          <w:kern w:val="0"/>
          <w:sz w:val="32"/>
          <w:szCs w:val="32"/>
        </w:rPr>
      </w:pPr>
    </w:p>
    <w:tbl>
      <w:tblPr>
        <w:tblW w:w="9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4"/>
        <w:gridCol w:w="6604"/>
      </w:tblGrid>
      <w:tr w:rsidR="00410BED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2"/>
                <w:szCs w:val="22"/>
              </w:rPr>
              <w:t>项目报名表</w:t>
            </w:r>
          </w:p>
        </w:tc>
      </w:tr>
      <w:tr w:rsidR="00410BED" w:rsidTr="00AC154B">
        <w:trPr>
          <w:trHeight w:val="575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 w:rsidR="00410BED" w:rsidTr="00AC154B">
        <w:trPr>
          <w:trHeight w:val="529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 w:rsidR="00410BED" w:rsidTr="00AC154B">
        <w:trPr>
          <w:trHeight w:val="584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报名包号（项目分包时填写）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（填写报名包号，变更或放弃包号请来函告知，放弃谈判请来函告知）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（填写联系人手机）</w:t>
            </w:r>
          </w:p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有关信息我们会短信发送至手机，请关注并收到后回复。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3274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Calibri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eastAsia="仿宋" w:hAnsi="仿宋" w:cs="Calibri"/>
                <w:kern w:val="0"/>
                <w:sz w:val="22"/>
                <w:szCs w:val="22"/>
              </w:rPr>
              <w:t>QQ</w:t>
            </w: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（填写联系人邮箱）</w:t>
            </w:r>
          </w:p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1)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</w:tc>
      </w:tr>
      <w:tr w:rsidR="00410BED" w:rsidTr="00D63308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法定代表人委托他人领取的，凭法定代表人授权书及受托人身份证原件领取；</w:t>
            </w:r>
          </w:p>
        </w:tc>
      </w:tr>
      <w:tr w:rsidR="00410BED" w:rsidTr="00AC154B">
        <w:trPr>
          <w:trHeight w:val="708"/>
          <w:jc w:val="center"/>
        </w:trPr>
        <w:tc>
          <w:tcPr>
            <w:tcW w:w="9878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ED" w:rsidRPr="00D63308" w:rsidRDefault="00410BED" w:rsidP="00BD584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3)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营业执照复印件（携带原件备查）</w:t>
            </w:r>
          </w:p>
        </w:tc>
      </w:tr>
    </w:tbl>
    <w:p w:rsidR="00410BED" w:rsidRPr="00C74CCA" w:rsidRDefault="00410BED" w:rsidP="00C74CCA"/>
    <w:sectPr w:rsidR="00410BED" w:rsidRPr="00C74CCA" w:rsidSect="0015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ED" w:rsidRDefault="00410BED" w:rsidP="00137A56">
      <w:r>
        <w:separator/>
      </w:r>
    </w:p>
  </w:endnote>
  <w:endnote w:type="continuationSeparator" w:id="0">
    <w:p w:rsidR="00410BED" w:rsidRDefault="00410BED" w:rsidP="0013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ED" w:rsidRDefault="00410BED" w:rsidP="00137A56">
      <w:r>
        <w:separator/>
      </w:r>
    </w:p>
  </w:footnote>
  <w:footnote w:type="continuationSeparator" w:id="0">
    <w:p w:rsidR="00410BED" w:rsidRDefault="00410BED" w:rsidP="00137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8E"/>
    <w:rsid w:val="000B2138"/>
    <w:rsid w:val="000C09C6"/>
    <w:rsid w:val="00137A56"/>
    <w:rsid w:val="00151EA3"/>
    <w:rsid w:val="001675C9"/>
    <w:rsid w:val="002C4F07"/>
    <w:rsid w:val="00410BED"/>
    <w:rsid w:val="00456A23"/>
    <w:rsid w:val="004D5893"/>
    <w:rsid w:val="0061760B"/>
    <w:rsid w:val="00630C8E"/>
    <w:rsid w:val="009B6E35"/>
    <w:rsid w:val="00A108DE"/>
    <w:rsid w:val="00AC154B"/>
    <w:rsid w:val="00BD584F"/>
    <w:rsid w:val="00C74CCA"/>
    <w:rsid w:val="00D610A0"/>
    <w:rsid w:val="00D63308"/>
    <w:rsid w:val="00DE1771"/>
    <w:rsid w:val="00E3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"/>
    <w:qFormat/>
    <w:rsid w:val="00137A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A5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7A5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A56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137A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56"/>
    <w:rPr>
      <w:rFonts w:ascii="Times New Roman" w:eastAsia="宋体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137A56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37A56"/>
  </w:style>
  <w:style w:type="paragraph" w:customStyle="1" w:styleId="1">
    <w:name w:val="无间隔1"/>
    <w:uiPriority w:val="99"/>
    <w:rsid w:val="00137A56"/>
    <w:pPr>
      <w:widowControl w:val="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2020-11-09T09:02:00Z</dcterms:created>
  <dcterms:modified xsi:type="dcterms:W3CDTF">2021-03-03T00:56:00Z</dcterms:modified>
</cp:coreProperties>
</file>